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6848" w14:textId="77777777" w:rsidR="0065322E" w:rsidRPr="00E71BC2" w:rsidRDefault="0065322E" w:rsidP="0065322E">
      <w:pPr>
        <w:pStyle w:val="Title"/>
        <w:rPr>
          <w:color w:val="auto"/>
          <w:sz w:val="72"/>
          <w:szCs w:val="72"/>
        </w:rPr>
      </w:pPr>
      <w:bookmarkStart w:id="0" w:name="_GoBack"/>
      <w:bookmarkEnd w:id="0"/>
      <w:r w:rsidRPr="00E71BC2">
        <w:rPr>
          <w:color w:val="auto"/>
          <w:sz w:val="72"/>
          <w:szCs w:val="72"/>
        </w:rPr>
        <w:t>Mascoutah Fire Department</w:t>
      </w:r>
    </w:p>
    <w:p w14:paraId="0B838D7A" w14:textId="1108A741" w:rsidR="00F2247C" w:rsidRPr="00E71BC2" w:rsidRDefault="0065322E" w:rsidP="0065322E">
      <w:pPr>
        <w:pStyle w:val="Title"/>
        <w:rPr>
          <w:color w:val="auto"/>
          <w:sz w:val="56"/>
          <w:szCs w:val="56"/>
        </w:rPr>
      </w:pPr>
      <w:r w:rsidRPr="00E71BC2">
        <w:rPr>
          <w:color w:val="auto"/>
        </w:rPr>
        <w:t xml:space="preserve"> </w:t>
      </w:r>
      <w:r w:rsidRPr="00E71BC2">
        <w:rPr>
          <w:color w:val="auto"/>
          <w:sz w:val="56"/>
          <w:szCs w:val="56"/>
        </w:rPr>
        <w:t>Mulligan and Chi</w:t>
      </w:r>
      <w:r w:rsidR="00D75CB3" w:rsidRPr="00E71BC2">
        <w:rPr>
          <w:color w:val="auto"/>
          <w:sz w:val="56"/>
          <w:szCs w:val="56"/>
        </w:rPr>
        <w:t>l</w:t>
      </w:r>
      <w:r w:rsidRPr="00E71BC2">
        <w:rPr>
          <w:color w:val="auto"/>
          <w:sz w:val="56"/>
          <w:szCs w:val="56"/>
        </w:rPr>
        <w:t>i</w:t>
      </w:r>
    </w:p>
    <w:p w14:paraId="7FF3A915" w14:textId="088ECD4D" w:rsidR="0065322E" w:rsidRDefault="0065322E" w:rsidP="0065322E">
      <w:pPr>
        <w:rPr>
          <w:color w:val="auto"/>
          <w:sz w:val="40"/>
          <w:szCs w:val="40"/>
        </w:rPr>
      </w:pPr>
      <w:r w:rsidRPr="0065322E">
        <w:rPr>
          <w:color w:val="auto"/>
          <w:sz w:val="40"/>
          <w:szCs w:val="40"/>
        </w:rPr>
        <w:t>O</w:t>
      </w:r>
      <w:r>
        <w:rPr>
          <w:color w:val="auto"/>
          <w:sz w:val="40"/>
          <w:szCs w:val="40"/>
        </w:rPr>
        <w:t xml:space="preserve">ctober </w:t>
      </w:r>
      <w:r w:rsidRPr="0065322E">
        <w:rPr>
          <w:color w:val="auto"/>
          <w:sz w:val="40"/>
          <w:szCs w:val="40"/>
        </w:rPr>
        <w:t>25</w:t>
      </w:r>
      <w:r w:rsidRPr="0065322E">
        <w:rPr>
          <w:color w:val="auto"/>
          <w:sz w:val="40"/>
          <w:szCs w:val="40"/>
          <w:vertAlign w:val="superscript"/>
        </w:rPr>
        <w:t>th</w:t>
      </w:r>
      <w:r w:rsidRPr="0065322E"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</w:rPr>
        <w:t xml:space="preserve">(Sunday) </w:t>
      </w:r>
      <w:r w:rsidRPr="0065322E">
        <w:rPr>
          <w:color w:val="auto"/>
          <w:sz w:val="40"/>
          <w:szCs w:val="40"/>
        </w:rPr>
        <w:t>from 10:30am – 1:30pm</w:t>
      </w:r>
    </w:p>
    <w:p w14:paraId="3946B0C9" w14:textId="77777777" w:rsidR="00D75CB3" w:rsidRPr="00E71BC2" w:rsidRDefault="00D75CB3" w:rsidP="0065322E">
      <w:pPr>
        <w:rPr>
          <w:color w:val="auto"/>
        </w:rPr>
      </w:pPr>
    </w:p>
    <w:p w14:paraId="7D064583" w14:textId="4BA8CD7D" w:rsidR="00D75CB3" w:rsidRPr="00E71BC2" w:rsidRDefault="00D75CB3" w:rsidP="00D75CB3">
      <w:pPr>
        <w:rPr>
          <w:color w:val="FF0000"/>
          <w:sz w:val="36"/>
          <w:szCs w:val="36"/>
        </w:rPr>
      </w:pPr>
      <w:r w:rsidRPr="00E71BC2">
        <w:rPr>
          <w:color w:val="FF0000"/>
          <w:sz w:val="36"/>
          <w:szCs w:val="36"/>
        </w:rPr>
        <w:t>Due to the current COVID situation and social distancing needs, we have made some changes to the Annual Milligan and Chili</w:t>
      </w:r>
    </w:p>
    <w:p w14:paraId="246D6BDD" w14:textId="74FC7644" w:rsidR="00D75CB3" w:rsidRDefault="00D75CB3" w:rsidP="00E71BC2">
      <w:pPr>
        <w:pStyle w:val="ListParagraph"/>
        <w:numPr>
          <w:ilvl w:val="0"/>
          <w:numId w:val="12"/>
        </w:numPr>
        <w:ind w:left="1260" w:hanging="540"/>
        <w:jc w:val="left"/>
        <w:rPr>
          <w:color w:val="auto"/>
          <w:sz w:val="40"/>
          <w:szCs w:val="40"/>
        </w:rPr>
      </w:pPr>
      <w:r w:rsidRPr="00D75CB3">
        <w:rPr>
          <w:color w:val="auto"/>
          <w:sz w:val="40"/>
          <w:szCs w:val="40"/>
        </w:rPr>
        <w:t>There will be no inside dinning</w:t>
      </w:r>
    </w:p>
    <w:p w14:paraId="7FB8CB33" w14:textId="0CD298F9" w:rsidR="00D75CB3" w:rsidRDefault="00D75CB3" w:rsidP="00E71BC2">
      <w:pPr>
        <w:pStyle w:val="ListParagraph"/>
        <w:numPr>
          <w:ilvl w:val="0"/>
          <w:numId w:val="12"/>
        </w:numPr>
        <w:ind w:left="1260" w:hanging="540"/>
        <w:jc w:val="lef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The only menu items will be Mulligan or Chili</w:t>
      </w:r>
    </w:p>
    <w:p w14:paraId="06435317" w14:textId="5C2E330C" w:rsidR="00D75CB3" w:rsidRDefault="00D75CB3" w:rsidP="00E71BC2">
      <w:pPr>
        <w:pStyle w:val="ListParagraph"/>
        <w:numPr>
          <w:ilvl w:val="0"/>
          <w:numId w:val="12"/>
        </w:numPr>
        <w:ind w:left="1260" w:hanging="540"/>
        <w:jc w:val="lef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Drive thru pickup only</w:t>
      </w:r>
      <w:r w:rsidR="00FA6624">
        <w:rPr>
          <w:color w:val="auto"/>
          <w:sz w:val="40"/>
          <w:szCs w:val="40"/>
        </w:rPr>
        <w:t xml:space="preserve"> </w:t>
      </w:r>
      <w:r w:rsidR="00FA6624" w:rsidRPr="00FA6624">
        <w:rPr>
          <w:color w:val="auto"/>
          <w:sz w:val="24"/>
          <w:szCs w:val="24"/>
        </w:rPr>
        <w:t>(Entrance</w:t>
      </w:r>
      <w:r w:rsidR="00FA6624">
        <w:rPr>
          <w:color w:val="auto"/>
          <w:sz w:val="24"/>
          <w:szCs w:val="24"/>
        </w:rPr>
        <w:t xml:space="preserve"> and Exit</w:t>
      </w:r>
      <w:r w:rsidR="00FA6624" w:rsidRPr="00FA6624">
        <w:rPr>
          <w:color w:val="auto"/>
          <w:sz w:val="24"/>
          <w:szCs w:val="24"/>
        </w:rPr>
        <w:t xml:space="preserve"> will be marked)</w:t>
      </w:r>
    </w:p>
    <w:p w14:paraId="3CDAE069" w14:textId="2CF9554E" w:rsidR="00D75CB3" w:rsidRPr="00D75CB3" w:rsidRDefault="00D75CB3" w:rsidP="00E71BC2">
      <w:pPr>
        <w:pStyle w:val="ListParagraph"/>
        <w:numPr>
          <w:ilvl w:val="0"/>
          <w:numId w:val="12"/>
        </w:numPr>
        <w:ind w:left="1260" w:hanging="540"/>
        <w:jc w:val="left"/>
        <w:rPr>
          <w:color w:val="auto"/>
          <w:sz w:val="28"/>
          <w:szCs w:val="28"/>
        </w:rPr>
      </w:pPr>
      <w:r>
        <w:rPr>
          <w:color w:val="auto"/>
          <w:sz w:val="40"/>
          <w:szCs w:val="40"/>
        </w:rPr>
        <w:t xml:space="preserve">No personal containers allowed </w:t>
      </w:r>
      <w:r w:rsidRPr="00D75CB3">
        <w:rPr>
          <w:color w:val="auto"/>
          <w:sz w:val="28"/>
          <w:szCs w:val="28"/>
        </w:rPr>
        <w:t>(MVFC will provide containers)</w:t>
      </w:r>
    </w:p>
    <w:p w14:paraId="3B55C087" w14:textId="49EA1F9E" w:rsidR="00CE2C16" w:rsidRDefault="00D75CB3" w:rsidP="00E71BC2">
      <w:pPr>
        <w:pStyle w:val="ListParagraph"/>
        <w:numPr>
          <w:ilvl w:val="0"/>
          <w:numId w:val="12"/>
        </w:numPr>
        <w:ind w:left="1260" w:hanging="540"/>
        <w:jc w:val="lef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Quantities are limited</w:t>
      </w:r>
    </w:p>
    <w:p w14:paraId="35CBB9FB" w14:textId="77777777" w:rsidR="00F54AEA" w:rsidRPr="00F54AEA" w:rsidRDefault="00F54AEA" w:rsidP="00F54AEA">
      <w:pPr>
        <w:pStyle w:val="ListParagraph"/>
        <w:rPr>
          <w:color w:val="auto"/>
          <w:sz w:val="24"/>
          <w:szCs w:val="24"/>
        </w:rPr>
      </w:pPr>
    </w:p>
    <w:p w14:paraId="69B6108A" w14:textId="39C4D3A5" w:rsidR="00D75CB3" w:rsidRDefault="00FA6624" w:rsidP="00CE2C16">
      <w:pPr>
        <w:pStyle w:val="ListParagraph"/>
        <w:numPr>
          <w:ilvl w:val="0"/>
          <w:numId w:val="13"/>
        </w:numPr>
        <w:jc w:val="both"/>
        <w:rPr>
          <w:color w:val="auto"/>
          <w:sz w:val="40"/>
          <w:szCs w:val="40"/>
        </w:rPr>
      </w:pPr>
      <w:r w:rsidRPr="00CE2C16">
        <w:rPr>
          <w:noProof/>
          <w:color w:val="auto"/>
          <w:sz w:val="40"/>
          <w:szCs w:val="4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0FC0AE" wp14:editId="18287900">
                <wp:simplePos x="0" y="0"/>
                <wp:positionH relativeFrom="column">
                  <wp:posOffset>137440</wp:posOffset>
                </wp:positionH>
                <wp:positionV relativeFrom="page">
                  <wp:posOffset>4773952</wp:posOffset>
                </wp:positionV>
                <wp:extent cx="1202666" cy="600251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66" cy="6002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B958" w14:textId="4168A4FF" w:rsidR="00CE2C16" w:rsidRPr="00CE2C16" w:rsidRDefault="00A00D70">
                            <w:pPr>
                              <w:rPr>
                                <w:b/>
                                <w:color w:val="EAEAE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AEAE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Ways T</w:t>
                            </w:r>
                            <w:r w:rsidR="00CE2C16" w:rsidRPr="00CE2C16">
                              <w:rPr>
                                <w:b/>
                                <w:color w:val="EAEAE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0FC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375.9pt;width:94.7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" fillcolor="red">
                <v:textbox>
                  <w:txbxContent>
                    <w:p w14:paraId="4271B958" w14:textId="4168A4FF" w:rsidR="00CE2C16" w:rsidRPr="00CE2C16" w:rsidRDefault="00A00D70">
                      <w:pPr>
                        <w:rPr>
                          <w:b/>
                          <w:color w:val="EAEAE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AEAE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Ways </w:t>
                      </w:r>
                      <w:proofErr w:type="gramStart"/>
                      <w:r>
                        <w:rPr>
                          <w:b/>
                          <w:color w:val="EAEAE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CE2C16" w:rsidRPr="00CE2C16">
                        <w:rPr>
                          <w:b/>
                          <w:color w:val="EAEAE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gramEnd"/>
                      <w:r w:rsidR="00CE2C16" w:rsidRPr="00CE2C16">
                        <w:rPr>
                          <w:b/>
                          <w:color w:val="EAEAE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2C16">
        <w:rPr>
          <w:color w:val="auto"/>
          <w:sz w:val="40"/>
          <w:szCs w:val="40"/>
        </w:rPr>
        <w:t xml:space="preserve"> </w:t>
      </w:r>
      <w:r w:rsidR="00D75CB3">
        <w:rPr>
          <w:color w:val="auto"/>
          <w:sz w:val="40"/>
          <w:szCs w:val="40"/>
        </w:rPr>
        <w:t xml:space="preserve">Online at </w:t>
      </w:r>
      <w:hyperlink r:id="rId7" w:history="1">
        <w:r w:rsidR="00CE2C16" w:rsidRPr="00F54AEA">
          <w:rPr>
            <w:rStyle w:val="Hyperlink"/>
            <w:color w:val="27A7BD" w:themeColor="background2" w:themeShade="80"/>
            <w:sz w:val="40"/>
            <w:szCs w:val="40"/>
          </w:rPr>
          <w:t>http://www.mascoutahfd.org</w:t>
        </w:r>
      </w:hyperlink>
    </w:p>
    <w:p w14:paraId="3EEF5C09" w14:textId="63375108" w:rsidR="00CE2C16" w:rsidRDefault="00CE2C16" w:rsidP="00CE2C16">
      <w:pPr>
        <w:pStyle w:val="ListParagraph"/>
        <w:numPr>
          <w:ilvl w:val="0"/>
          <w:numId w:val="13"/>
        </w:numPr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Call in Pre-Order - Call 566-2970</w:t>
      </w:r>
    </w:p>
    <w:p w14:paraId="76B0F523" w14:textId="5C2C8668" w:rsidR="00CE2C16" w:rsidRDefault="00A00D70" w:rsidP="00CE2C16">
      <w:pPr>
        <w:pStyle w:val="ListParagraph"/>
        <w:ind w:left="3240"/>
        <w:jc w:val="both"/>
        <w:rPr>
          <w:color w:val="auto"/>
        </w:rPr>
      </w:pPr>
      <w:r w:rsidRPr="00113EB5">
        <w:rPr>
          <w:noProof/>
          <w:color w:val="auto"/>
          <w:sz w:val="40"/>
          <w:szCs w:val="40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2222C" wp14:editId="79952220">
                <wp:simplePos x="0" y="0"/>
                <wp:positionH relativeFrom="page">
                  <wp:posOffset>577215</wp:posOffset>
                </wp:positionH>
                <wp:positionV relativeFrom="page">
                  <wp:posOffset>5632061</wp:posOffset>
                </wp:positionV>
                <wp:extent cx="1323917" cy="361315"/>
                <wp:effectExtent l="0" t="0" r="1016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17" cy="3613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38A05D" w14:textId="02BFA1A0" w:rsidR="00113EB5" w:rsidRPr="0046543F" w:rsidRDefault="0046543F" w:rsidP="00DF324E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46543F">
                              <w:rPr>
                                <w:color w:val="auto"/>
                              </w:rPr>
                              <w:t xml:space="preserve">Online, Call in and letter orders will only be available from  </w:t>
                            </w: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 w:rsidRPr="0046543F">
                              <w:rPr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6543F">
                              <w:rPr>
                                <w:b/>
                                <w:bCs/>
                                <w:color w:val="auto"/>
                              </w:rPr>
                              <w:t>Oct thru 18 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2222C" id="_x0000_s1027" type="#_x0000_t202" style="position:absolute;left:0;text-align:left;margin-left:45.45pt;margin-top:443.45pt;width:104.25pt;height:28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" fillcolor="#f4fbfd [180]">
                <v:fill color2="#bfebf1 [980]" colors="0 #f4fcfd;48497f #a0e2eb;54395f #a0e2eb;1 #c0ebf2" focus="100%" type="gradient"/>
                <v:textbox style="mso-fit-shape-to-text:t">
                  <w:txbxContent>
                    <w:p w14:paraId="7138A05D" w14:textId="02BFA1A0" w:rsidR="00113EB5" w:rsidRPr="0046543F" w:rsidRDefault="0046543F" w:rsidP="00DF324E">
                      <w:pPr>
                        <w:rPr>
                          <w:b/>
                          <w:bCs/>
                          <w:color w:val="auto"/>
                        </w:rPr>
                      </w:pPr>
                      <w:r w:rsidRPr="0046543F">
                        <w:rPr>
                          <w:color w:val="auto"/>
                        </w:rPr>
                        <w:t xml:space="preserve">Online, </w:t>
                      </w:r>
                      <w:proofErr w:type="gramStart"/>
                      <w:r w:rsidRPr="0046543F">
                        <w:rPr>
                          <w:color w:val="auto"/>
                        </w:rPr>
                        <w:t>Call</w:t>
                      </w:r>
                      <w:proofErr w:type="gramEnd"/>
                      <w:r w:rsidRPr="0046543F">
                        <w:rPr>
                          <w:color w:val="auto"/>
                        </w:rPr>
                        <w:t xml:space="preserve"> in and letter orders will only be available from  </w:t>
                      </w:r>
                      <w:r>
                        <w:rPr>
                          <w:color w:val="auto"/>
                        </w:rPr>
                        <w:t xml:space="preserve">     </w:t>
                      </w:r>
                      <w:r w:rsidRPr="0046543F">
                        <w:rPr>
                          <w:b/>
                          <w:bCs/>
                          <w:color w:val="auto"/>
                        </w:rPr>
                        <w:t>1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46543F">
                        <w:rPr>
                          <w:b/>
                          <w:bCs/>
                          <w:color w:val="auto"/>
                        </w:rPr>
                        <w:t>Oct thru 18 Oct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2C16" w:rsidRPr="00CE2C16">
        <w:rPr>
          <w:color w:val="auto"/>
        </w:rPr>
        <w:t>Leave message with Name, Phone number, and quantities needed of either Mulligan or Chili</w:t>
      </w:r>
    </w:p>
    <w:p w14:paraId="12C90C36" w14:textId="77777777" w:rsidR="008026E8" w:rsidRPr="008026E8" w:rsidRDefault="00CE2C16" w:rsidP="00CE2C16">
      <w:pPr>
        <w:pStyle w:val="ListParagraph"/>
        <w:numPr>
          <w:ilvl w:val="0"/>
          <w:numId w:val="13"/>
        </w:numPr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Send a letter </w:t>
      </w:r>
      <w:r>
        <w:rPr>
          <w:color w:val="auto"/>
        </w:rPr>
        <w:t xml:space="preserve">Send a letter to </w:t>
      </w:r>
    </w:p>
    <w:p w14:paraId="640B6B5B" w14:textId="45E63435" w:rsidR="00CE2C16" w:rsidRDefault="00CE2C16" w:rsidP="008026E8">
      <w:pPr>
        <w:pStyle w:val="ListParagraph"/>
        <w:ind w:left="3240"/>
        <w:jc w:val="both"/>
        <w:rPr>
          <w:color w:val="auto"/>
        </w:rPr>
      </w:pPr>
      <w:r>
        <w:rPr>
          <w:color w:val="auto"/>
        </w:rPr>
        <w:t>Mascoutah Volunteer Fire Company PO BOX 68  Mascoutah, IL  62258</w:t>
      </w:r>
    </w:p>
    <w:p w14:paraId="2B6D9EC3" w14:textId="5386BD07" w:rsidR="008026E8" w:rsidRDefault="008026E8" w:rsidP="008026E8">
      <w:pPr>
        <w:pStyle w:val="ListParagraph"/>
        <w:ind w:left="3240"/>
        <w:jc w:val="both"/>
        <w:rPr>
          <w:color w:val="auto"/>
        </w:rPr>
      </w:pPr>
      <w:r>
        <w:rPr>
          <w:color w:val="auto"/>
        </w:rPr>
        <w:t>Include your name, Phone number, and quantities needed of either Mulligan or Chili</w:t>
      </w:r>
    </w:p>
    <w:p w14:paraId="730E8A95" w14:textId="695B75AF" w:rsidR="00F54AEA" w:rsidRDefault="00E71BC2" w:rsidP="00F54AEA">
      <w:pPr>
        <w:pStyle w:val="ListParagraph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  <w:sz w:val="40"/>
          <w:szCs w:val="40"/>
        </w:rPr>
        <w:t>Drive thru on Sunday 25 Oct.</w:t>
      </w:r>
    </w:p>
    <w:p w14:paraId="783DC7D1" w14:textId="50F6CC70" w:rsidR="008026E8" w:rsidRPr="00E71BC2" w:rsidRDefault="008026E8" w:rsidP="008026E8">
      <w:pPr>
        <w:rPr>
          <w:color w:val="C00000"/>
          <w:sz w:val="40"/>
          <w:szCs w:val="40"/>
        </w:rPr>
      </w:pPr>
      <w:r w:rsidRPr="00E71BC2">
        <w:rPr>
          <w:color w:val="C00000"/>
          <w:sz w:val="40"/>
          <w:szCs w:val="40"/>
        </w:rPr>
        <w:t>Prices:   Mulligan or Chili    Qt - $7:00    Gallon – $24.00</w:t>
      </w:r>
    </w:p>
    <w:p w14:paraId="270DBAEF" w14:textId="4BDC921A" w:rsidR="00F54AEA" w:rsidRPr="00E71BC2" w:rsidRDefault="00F54AEA" w:rsidP="008026E8">
      <w:pPr>
        <w:rPr>
          <w:color w:val="C00000"/>
          <w:sz w:val="40"/>
          <w:szCs w:val="40"/>
        </w:rPr>
      </w:pPr>
      <w:r w:rsidRPr="00E71BC2">
        <w:rPr>
          <w:color w:val="C00000"/>
          <w:sz w:val="40"/>
          <w:szCs w:val="40"/>
        </w:rPr>
        <w:t>Turkey tickets - $1.00 each or 6 for $5.00</w:t>
      </w:r>
    </w:p>
    <w:p w14:paraId="451D104A" w14:textId="77777777" w:rsidR="00E71BC2" w:rsidRDefault="00E71BC2" w:rsidP="00F54AEA">
      <w:pPr>
        <w:ind w:left="1440" w:firstLine="450"/>
        <w:rPr>
          <w:color w:val="auto"/>
        </w:rPr>
      </w:pPr>
    </w:p>
    <w:p w14:paraId="656778F4" w14:textId="46E1BB8A" w:rsidR="008026E8" w:rsidRDefault="00FA6624" w:rsidP="00F54AEA">
      <w:pPr>
        <w:ind w:left="1440" w:firstLine="450"/>
        <w:rPr>
          <w:color w:val="auto"/>
        </w:rPr>
      </w:pPr>
      <w:r w:rsidRPr="008026E8">
        <w:rPr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2DB397" wp14:editId="3B93F515">
                <wp:simplePos x="0" y="0"/>
                <wp:positionH relativeFrom="margin">
                  <wp:posOffset>56099</wp:posOffset>
                </wp:positionH>
                <wp:positionV relativeFrom="page">
                  <wp:posOffset>8167853</wp:posOffset>
                </wp:positionV>
                <wp:extent cx="1166495" cy="417413"/>
                <wp:effectExtent l="0" t="0" r="1460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4174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DD61" w14:textId="798268CB" w:rsidR="008026E8" w:rsidRPr="008026E8" w:rsidRDefault="008026E8">
                            <w:pPr>
                              <w:rPr>
                                <w:b/>
                                <w:color w:val="EAEAE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6E8">
                              <w:rPr>
                                <w:b/>
                                <w:color w:val="EAEAE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Pick-up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DB397" id="_x0000_s1028" type="#_x0000_t202" style="position:absolute;left:0;text-align:left;margin-left:4.4pt;margin-top:643.15pt;width:91.85pt;height:32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" fillcolor="red">
                <v:textbox>
                  <w:txbxContent>
                    <w:p w14:paraId="4377DD61" w14:textId="798268CB" w:rsidR="008026E8" w:rsidRPr="008026E8" w:rsidRDefault="008026E8">
                      <w:pPr>
                        <w:rPr>
                          <w:b/>
                          <w:color w:val="EAEAE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26E8">
                        <w:rPr>
                          <w:b/>
                          <w:color w:val="EAEAE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 Pick-up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AEA">
        <w:rPr>
          <w:color w:val="auto"/>
        </w:rPr>
        <w:t>P</w:t>
      </w:r>
      <w:r w:rsidR="008026E8">
        <w:rPr>
          <w:color w:val="auto"/>
        </w:rPr>
        <w:t>lease enter the Senior Center parking lot from Market Street.  (Entrance will be marked)</w:t>
      </w:r>
    </w:p>
    <w:p w14:paraId="7BD88328" w14:textId="4F45E151" w:rsidR="008026E8" w:rsidRDefault="008026E8" w:rsidP="00F54AEA">
      <w:pPr>
        <w:ind w:left="1440" w:firstLine="540"/>
        <w:rPr>
          <w:color w:val="auto"/>
          <w:u w:val="single"/>
        </w:rPr>
      </w:pPr>
      <w:r>
        <w:rPr>
          <w:color w:val="auto"/>
        </w:rPr>
        <w:t>Members of the department will confirm your order and direct you so that your order will be brought to your car.</w:t>
      </w:r>
      <w:r w:rsidR="00F54AEA">
        <w:rPr>
          <w:color w:val="auto"/>
        </w:rPr>
        <w:t xml:space="preserve">  </w:t>
      </w:r>
      <w:r w:rsidR="00F54AEA" w:rsidRPr="00F54AEA">
        <w:rPr>
          <w:color w:val="auto"/>
          <w:u w:val="single"/>
        </w:rPr>
        <w:t>You will not have to leave your car</w:t>
      </w:r>
      <w:r w:rsidR="00F54AEA">
        <w:rPr>
          <w:color w:val="auto"/>
          <w:u w:val="single"/>
        </w:rPr>
        <w:t>.</w:t>
      </w:r>
    </w:p>
    <w:p w14:paraId="33DC13C2" w14:textId="77777777" w:rsidR="00E71BC2" w:rsidRDefault="00E71BC2" w:rsidP="00F54AEA">
      <w:pPr>
        <w:ind w:left="1440" w:firstLine="540"/>
        <w:rPr>
          <w:color w:val="auto"/>
        </w:rPr>
      </w:pPr>
    </w:p>
    <w:p w14:paraId="6A9CDFB8" w14:textId="096CF412" w:rsidR="00F54AEA" w:rsidRPr="00E71BC2" w:rsidRDefault="00F54AEA" w:rsidP="00F54AEA">
      <w:pPr>
        <w:ind w:left="1440" w:firstLine="540"/>
        <w:rPr>
          <w:color w:val="auto"/>
          <w:sz w:val="36"/>
          <w:szCs w:val="36"/>
        </w:rPr>
      </w:pPr>
      <w:r w:rsidRPr="00E71BC2">
        <w:rPr>
          <w:color w:val="auto"/>
          <w:sz w:val="36"/>
          <w:szCs w:val="36"/>
        </w:rPr>
        <w:t>We will accept Cash, Check or Credit Card</w:t>
      </w:r>
    </w:p>
    <w:sectPr w:rsidR="00F54AEA" w:rsidRPr="00E71BC2" w:rsidSect="0065322E">
      <w:headerReference w:type="default" r:id="rId8"/>
      <w:footerReference w:type="default" r:id="rId9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C71D" w14:textId="77777777" w:rsidR="005C7391" w:rsidRDefault="005C7391" w:rsidP="00F2247C">
      <w:pPr>
        <w:spacing w:before="0" w:line="240" w:lineRule="auto"/>
      </w:pPr>
      <w:r>
        <w:separator/>
      </w:r>
    </w:p>
  </w:endnote>
  <w:endnote w:type="continuationSeparator" w:id="0">
    <w:p w14:paraId="0D1F0C7B" w14:textId="77777777" w:rsidR="005C7391" w:rsidRDefault="005C7391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48E70" w14:textId="77777777" w:rsidR="002C626D" w:rsidRDefault="002C62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240E" w14:textId="77777777" w:rsidR="005C7391" w:rsidRDefault="005C7391" w:rsidP="00F2247C">
      <w:pPr>
        <w:spacing w:before="0" w:line="240" w:lineRule="auto"/>
      </w:pPr>
      <w:r>
        <w:separator/>
      </w:r>
    </w:p>
  </w:footnote>
  <w:footnote w:type="continuationSeparator" w:id="0">
    <w:p w14:paraId="58DB5A62" w14:textId="77777777" w:rsidR="005C7391" w:rsidRDefault="005C7391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0A2E" w14:textId="77777777" w:rsidR="00F2247C" w:rsidRDefault="00F927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2B0251D" wp14:editId="6A8CBB5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9486900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DE2C03" id="Group 229" o:spid="_x0000_s1026" alt="Background graphics of fireworks in two colors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3IQF8BAIf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73EA1"/>
    <w:multiLevelType w:val="hybridMultilevel"/>
    <w:tmpl w:val="D062D8F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132224E5"/>
    <w:multiLevelType w:val="hybridMultilevel"/>
    <w:tmpl w:val="299A5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E5EC3"/>
    <w:multiLevelType w:val="hybridMultilevel"/>
    <w:tmpl w:val="3D90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3F3A"/>
    <w:multiLevelType w:val="hybridMultilevel"/>
    <w:tmpl w:val="779AD640"/>
    <w:lvl w:ilvl="0" w:tplc="09DCBB3E">
      <w:start w:val="1"/>
      <w:numFmt w:val="decimal"/>
      <w:lvlText w:val="%1."/>
      <w:lvlJc w:val="left"/>
      <w:pPr>
        <w:ind w:left="324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E"/>
    <w:rsid w:val="00001ADE"/>
    <w:rsid w:val="00031422"/>
    <w:rsid w:val="000E061B"/>
    <w:rsid w:val="00113EB5"/>
    <w:rsid w:val="00194144"/>
    <w:rsid w:val="002020EA"/>
    <w:rsid w:val="002A1A5C"/>
    <w:rsid w:val="002C626D"/>
    <w:rsid w:val="002E1608"/>
    <w:rsid w:val="003A6762"/>
    <w:rsid w:val="003E145C"/>
    <w:rsid w:val="00405399"/>
    <w:rsid w:val="0046543F"/>
    <w:rsid w:val="004751AE"/>
    <w:rsid w:val="004E79D8"/>
    <w:rsid w:val="005054D5"/>
    <w:rsid w:val="00590213"/>
    <w:rsid w:val="005C7391"/>
    <w:rsid w:val="00625AF7"/>
    <w:rsid w:val="00643591"/>
    <w:rsid w:val="0065322E"/>
    <w:rsid w:val="00712E9A"/>
    <w:rsid w:val="008026E8"/>
    <w:rsid w:val="00820A05"/>
    <w:rsid w:val="008732EE"/>
    <w:rsid w:val="009B53A8"/>
    <w:rsid w:val="009E7038"/>
    <w:rsid w:val="009F525E"/>
    <w:rsid w:val="00A00D70"/>
    <w:rsid w:val="00A9142B"/>
    <w:rsid w:val="00AA3AB6"/>
    <w:rsid w:val="00AB0A50"/>
    <w:rsid w:val="00B56763"/>
    <w:rsid w:val="00C855DE"/>
    <w:rsid w:val="00CE2C16"/>
    <w:rsid w:val="00D56842"/>
    <w:rsid w:val="00D75CB3"/>
    <w:rsid w:val="00DF324E"/>
    <w:rsid w:val="00E71BC2"/>
    <w:rsid w:val="00F2247C"/>
    <w:rsid w:val="00F54AEA"/>
    <w:rsid w:val="00F9279C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AD66F"/>
  <w15:chartTrackingRefBased/>
  <w15:docId w15:val="{EBD5801C-51B9-4BCF-B036-4E5CDC7B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styleId="GridTable1Light">
    <w:name w:val="Grid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3">
    <w:name w:val="Grid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20A0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2">
    <w:name w:val="List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3">
    <w:name w:val="List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styleId="PlainTable1">
    <w:name w:val="Plain Table 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coutahf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Melissa Schanz</cp:lastModifiedBy>
  <cp:revision>2</cp:revision>
  <cp:lastPrinted>2020-09-19T20:22:00Z</cp:lastPrinted>
  <dcterms:created xsi:type="dcterms:W3CDTF">2020-09-22T15:49:00Z</dcterms:created>
  <dcterms:modified xsi:type="dcterms:W3CDTF">2020-09-22T15:49:00Z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